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36" w:rsidRDefault="00183C36" w:rsidP="007562A8">
      <w:pPr>
        <w:pStyle w:val="2"/>
        <w:shd w:val="clear" w:color="auto" w:fill="auto"/>
        <w:ind w:left="40" w:firstLine="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1.6pt;height:54.3pt;z-index:251658240">
            <v:imagedata r:id="rId5" o:title=""/>
          </v:shape>
        </w:pict>
      </w:r>
    </w:p>
    <w:p w:rsidR="00183C36" w:rsidRDefault="00183C36" w:rsidP="007562A8">
      <w:pPr>
        <w:pStyle w:val="2"/>
        <w:shd w:val="clear" w:color="auto" w:fill="auto"/>
        <w:ind w:firstLine="0"/>
        <w:rPr>
          <w:b/>
        </w:rPr>
      </w:pPr>
    </w:p>
    <w:p w:rsidR="00183C36" w:rsidRDefault="00183C36" w:rsidP="007562A8">
      <w:pPr>
        <w:pStyle w:val="2"/>
        <w:shd w:val="clear" w:color="auto" w:fill="auto"/>
        <w:ind w:firstLine="0"/>
        <w:rPr>
          <w:b/>
        </w:rPr>
      </w:pPr>
    </w:p>
    <w:p w:rsidR="00183C36" w:rsidRPr="00B413A7" w:rsidRDefault="00183C36" w:rsidP="007562A8">
      <w:pPr>
        <w:pStyle w:val="2"/>
        <w:shd w:val="clear" w:color="auto" w:fill="auto"/>
        <w:ind w:firstLine="0"/>
        <w:jc w:val="both"/>
        <w:rPr>
          <w:b/>
        </w:rPr>
      </w:pPr>
    </w:p>
    <w:p w:rsidR="00183C36" w:rsidRPr="007562A8" w:rsidRDefault="00183C36" w:rsidP="007562A8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Российская Федерация</w:t>
      </w:r>
    </w:p>
    <w:p w:rsidR="00183C36" w:rsidRPr="007562A8" w:rsidRDefault="00183C36" w:rsidP="007562A8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Кемеровская область</w:t>
      </w:r>
    </w:p>
    <w:p w:rsidR="00183C36" w:rsidRPr="007562A8" w:rsidRDefault="00183C36" w:rsidP="007562A8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Мысковский городской округ</w:t>
      </w:r>
    </w:p>
    <w:p w:rsidR="00183C36" w:rsidRPr="007562A8" w:rsidRDefault="00183C36" w:rsidP="007562A8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Совет народных депутатов Мысковского городского округа</w:t>
      </w:r>
    </w:p>
    <w:p w:rsidR="00183C36" w:rsidRPr="007562A8" w:rsidRDefault="00183C36" w:rsidP="007562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>(пятый созыв)</w:t>
      </w:r>
    </w:p>
    <w:p w:rsidR="00183C36" w:rsidRPr="007562A8" w:rsidRDefault="00183C36" w:rsidP="007562A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C36" w:rsidRPr="007562A8" w:rsidRDefault="00183C36" w:rsidP="007562A8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A8">
        <w:rPr>
          <w:rFonts w:ascii="Times New Roman" w:hAnsi="Times New Roman" w:cs="Times New Roman"/>
          <w:sz w:val="24"/>
          <w:szCs w:val="24"/>
        </w:rPr>
        <w:t>Р Е Ш Е Н И Е</w:t>
      </w:r>
    </w:p>
    <w:p w:rsidR="00183C36" w:rsidRPr="007562A8" w:rsidRDefault="00183C36" w:rsidP="007562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2A8">
        <w:rPr>
          <w:rFonts w:ascii="Times New Roman" w:hAnsi="Times New Roman"/>
          <w:b/>
          <w:sz w:val="24"/>
          <w:szCs w:val="24"/>
          <w:u w:val="single"/>
        </w:rPr>
        <w:t>от 19 августа 2014г. № 4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7562A8">
        <w:rPr>
          <w:rFonts w:ascii="Times New Roman" w:hAnsi="Times New Roman"/>
          <w:b/>
          <w:sz w:val="24"/>
          <w:szCs w:val="24"/>
          <w:u w:val="single"/>
        </w:rPr>
        <w:t xml:space="preserve">-н </w:t>
      </w:r>
    </w:p>
    <w:p w:rsidR="00183C36" w:rsidRPr="007562A8" w:rsidRDefault="00183C36" w:rsidP="007562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 xml:space="preserve">г.Мыски </w:t>
      </w:r>
    </w:p>
    <w:p w:rsidR="00183C36" w:rsidRDefault="00183C36" w:rsidP="00040F1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183C36" w:rsidRDefault="00183C36" w:rsidP="00040F1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183C36" w:rsidRPr="007562A8" w:rsidRDefault="00183C36" w:rsidP="007562A8">
      <w:pPr>
        <w:autoSpaceDE w:val="0"/>
        <w:autoSpaceDN w:val="0"/>
        <w:adjustRightInd w:val="0"/>
        <w:spacing w:after="0" w:line="240" w:lineRule="auto"/>
        <w:ind w:right="5034"/>
        <w:jc w:val="both"/>
        <w:rPr>
          <w:rFonts w:ascii="Times New Roman" w:hAnsi="Times New Roman"/>
          <w:sz w:val="24"/>
          <w:szCs w:val="24"/>
        </w:rPr>
      </w:pPr>
      <w:r w:rsidRPr="007562A8">
        <w:rPr>
          <w:rFonts w:ascii="Times New Roman" w:hAnsi="Times New Roman"/>
          <w:sz w:val="24"/>
          <w:szCs w:val="24"/>
        </w:rPr>
        <w:t>О признании утратившим силу решени</w:t>
      </w:r>
      <w:r>
        <w:rPr>
          <w:rFonts w:ascii="Times New Roman" w:hAnsi="Times New Roman"/>
          <w:sz w:val="24"/>
          <w:szCs w:val="24"/>
        </w:rPr>
        <w:t>я</w:t>
      </w:r>
      <w:r w:rsidRPr="007562A8">
        <w:rPr>
          <w:rFonts w:ascii="Times New Roman" w:hAnsi="Times New Roman"/>
          <w:sz w:val="24"/>
          <w:szCs w:val="24"/>
        </w:rPr>
        <w:t xml:space="preserve"> Мысковского городского Совета народных депутатов от 21.09.2006 № 42-н «Об утверждении Правил проведения зрелищных мероприятий в муниципальном образовании «Мысковский городской округ»</w:t>
      </w:r>
    </w:p>
    <w:p w:rsidR="00183C36" w:rsidRDefault="00183C36" w:rsidP="00DF5A9A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183C36" w:rsidRPr="007562A8" w:rsidRDefault="00183C36" w:rsidP="00DF5A9A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183C36" w:rsidRPr="007562A8" w:rsidRDefault="00183C36" w:rsidP="0068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7562A8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Кемеровской области от 08.07.2010  № 91-ОЗ «Об обеспечении безопасности при проведении массовых мероприятий», Постановлением Коллегии Администрации Кемеровской области от 02.09.2010 № 366 «Об уполномоченном органе исполнительной власти Кемеровской области по обеспечению безопасности при проведении массовых мероприятий</w:t>
      </w:r>
      <w:r w:rsidRPr="00756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562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статьей 32 Устава Мысковского городского округа,</w:t>
      </w:r>
      <w:r w:rsidRPr="007562A8">
        <w:rPr>
          <w:rFonts w:ascii="Times New Roman" w:hAnsi="Times New Roman"/>
          <w:sz w:val="24"/>
          <w:szCs w:val="24"/>
        </w:rPr>
        <w:t xml:space="preserve"> Совет народных депутатов Мысковского городского округа</w:t>
      </w:r>
    </w:p>
    <w:p w:rsidR="00183C36" w:rsidRPr="007562A8" w:rsidRDefault="00183C36" w:rsidP="00680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sz w:val="24"/>
          <w:szCs w:val="24"/>
        </w:rPr>
        <w:tab/>
      </w:r>
      <w:r w:rsidRPr="007562A8">
        <w:rPr>
          <w:rFonts w:ascii="Times New Roman" w:hAnsi="Times New Roman"/>
          <w:b/>
          <w:sz w:val="24"/>
          <w:szCs w:val="24"/>
        </w:rPr>
        <w:t>р е ш и л:</w:t>
      </w:r>
    </w:p>
    <w:p w:rsidR="00183C36" w:rsidRPr="007562A8" w:rsidRDefault="00183C36" w:rsidP="00680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3C36" w:rsidRPr="007562A8" w:rsidRDefault="00183C36" w:rsidP="0068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2A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Pr="007562A8">
        <w:rPr>
          <w:rFonts w:ascii="Times New Roman" w:hAnsi="Times New Roman"/>
          <w:sz w:val="24"/>
          <w:szCs w:val="24"/>
        </w:rPr>
        <w:t>ешение Мысковского городского Совета народных депутатов от 21.09.2006 № 42-н «Об утверждении Правил проведения зрелищных мероприятий в муниципальном образовании «Мысковский городской округ»</w:t>
      </w:r>
      <w:r w:rsidRPr="00BF1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562A8">
        <w:rPr>
          <w:rFonts w:ascii="Times New Roman" w:hAnsi="Times New Roman"/>
          <w:sz w:val="24"/>
          <w:szCs w:val="24"/>
        </w:rPr>
        <w:t>ризнать утратившим силу.</w:t>
      </w:r>
    </w:p>
    <w:p w:rsidR="00183C36" w:rsidRPr="007562A8" w:rsidRDefault="00183C36" w:rsidP="00680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2A8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183C36" w:rsidRPr="007562A8" w:rsidRDefault="00183C36" w:rsidP="00680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2A8">
        <w:rPr>
          <w:rFonts w:ascii="Times New Roman" w:hAnsi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</w:p>
    <w:p w:rsidR="00183C36" w:rsidRPr="007562A8" w:rsidRDefault="00183C36" w:rsidP="006801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2A8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183C36" w:rsidRDefault="00183C36" w:rsidP="007562A8">
      <w:pPr>
        <w:pStyle w:val="Normal1"/>
        <w:spacing w:after="0"/>
        <w:ind w:firstLine="0"/>
        <w:rPr>
          <w:szCs w:val="24"/>
        </w:rPr>
      </w:pPr>
    </w:p>
    <w:p w:rsidR="00183C36" w:rsidRPr="007562A8" w:rsidRDefault="00183C36" w:rsidP="006801DE">
      <w:pPr>
        <w:pStyle w:val="Normal1"/>
        <w:spacing w:after="0"/>
        <w:jc w:val="right"/>
        <w:rPr>
          <w:szCs w:val="24"/>
        </w:rPr>
      </w:pPr>
    </w:p>
    <w:p w:rsidR="00183C36" w:rsidRPr="007562A8" w:rsidRDefault="00183C36" w:rsidP="006801DE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  <w:r w:rsidRPr="007562A8">
        <w:rPr>
          <w:b/>
          <w:bCs/>
          <w:sz w:val="24"/>
          <w:szCs w:val="24"/>
        </w:rPr>
        <w:t>Председатель Совета народных депутатов</w:t>
      </w:r>
    </w:p>
    <w:p w:rsidR="00183C36" w:rsidRPr="007562A8" w:rsidRDefault="00183C36" w:rsidP="006801DE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  <w:r w:rsidRPr="007562A8">
        <w:rPr>
          <w:b/>
          <w:bCs/>
          <w:sz w:val="24"/>
          <w:szCs w:val="24"/>
        </w:rPr>
        <w:t xml:space="preserve">Мысковского городского округа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Pr="007562A8">
        <w:rPr>
          <w:b/>
          <w:bCs/>
          <w:sz w:val="24"/>
          <w:szCs w:val="24"/>
        </w:rPr>
        <w:t>Е.В.Тимофеев</w:t>
      </w:r>
    </w:p>
    <w:p w:rsidR="00183C36" w:rsidRDefault="00183C36" w:rsidP="006801DE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</w:p>
    <w:p w:rsidR="00183C36" w:rsidRPr="007562A8" w:rsidRDefault="00183C36" w:rsidP="006801DE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</w:p>
    <w:p w:rsidR="00183C36" w:rsidRPr="007562A8" w:rsidRDefault="00183C36" w:rsidP="006801DE">
      <w:pPr>
        <w:pStyle w:val="Title"/>
        <w:widowControl/>
        <w:ind w:right="-782"/>
        <w:jc w:val="left"/>
        <w:rPr>
          <w:b/>
          <w:bCs/>
          <w:sz w:val="24"/>
          <w:szCs w:val="24"/>
        </w:rPr>
      </w:pPr>
      <w:r w:rsidRPr="007562A8">
        <w:rPr>
          <w:b/>
          <w:bCs/>
          <w:sz w:val="24"/>
          <w:szCs w:val="24"/>
        </w:rPr>
        <w:t xml:space="preserve">Глава Мысковского городского округа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7562A8">
        <w:rPr>
          <w:b/>
          <w:bCs/>
          <w:sz w:val="24"/>
          <w:szCs w:val="24"/>
        </w:rPr>
        <w:t xml:space="preserve">Д.Л.Иванов   </w:t>
      </w:r>
    </w:p>
    <w:p w:rsidR="00183C36" w:rsidRDefault="00183C36" w:rsidP="006801DE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</w:p>
    <w:p w:rsidR="00183C36" w:rsidRPr="007562A8" w:rsidRDefault="00183C36" w:rsidP="006801DE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  <w:r w:rsidRPr="007562A8">
        <w:rPr>
          <w:rFonts w:ascii="Times New Roman" w:hAnsi="Times New Roman"/>
          <w:sz w:val="24"/>
          <w:szCs w:val="24"/>
        </w:rPr>
        <w:t>«_____»____________2014г.</w:t>
      </w:r>
    </w:p>
    <w:p w:rsidR="00183C36" w:rsidRPr="007562A8" w:rsidRDefault="00183C36" w:rsidP="007562A8">
      <w:pPr>
        <w:spacing w:after="0" w:line="240" w:lineRule="auto"/>
        <w:ind w:right="-1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562A8">
        <w:rPr>
          <w:rFonts w:ascii="Times New Roman" w:hAnsi="Times New Roman"/>
          <w:sz w:val="20"/>
          <w:szCs w:val="20"/>
        </w:rPr>
        <w:t>(дата подписания)</w:t>
      </w:r>
    </w:p>
    <w:sectPr w:rsidR="00183C36" w:rsidRPr="007562A8" w:rsidSect="007562A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802"/>
    <w:multiLevelType w:val="hybridMultilevel"/>
    <w:tmpl w:val="2E52764A"/>
    <w:lvl w:ilvl="0" w:tplc="2E362DD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2E3B63"/>
    <w:multiLevelType w:val="hybridMultilevel"/>
    <w:tmpl w:val="394C6966"/>
    <w:lvl w:ilvl="0" w:tplc="49F2564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D550DED"/>
    <w:multiLevelType w:val="hybridMultilevel"/>
    <w:tmpl w:val="83E21D30"/>
    <w:lvl w:ilvl="0" w:tplc="B3206F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B1"/>
    <w:rsid w:val="00010D9F"/>
    <w:rsid w:val="00025FF1"/>
    <w:rsid w:val="00040F16"/>
    <w:rsid w:val="00050BEE"/>
    <w:rsid w:val="00052C23"/>
    <w:rsid w:val="00074689"/>
    <w:rsid w:val="000A726E"/>
    <w:rsid w:val="00157377"/>
    <w:rsid w:val="00166A83"/>
    <w:rsid w:val="00183C36"/>
    <w:rsid w:val="001968AA"/>
    <w:rsid w:val="001D7210"/>
    <w:rsid w:val="00232163"/>
    <w:rsid w:val="00242B6D"/>
    <w:rsid w:val="00290695"/>
    <w:rsid w:val="002D10C5"/>
    <w:rsid w:val="00317DC0"/>
    <w:rsid w:val="00336071"/>
    <w:rsid w:val="00361A31"/>
    <w:rsid w:val="003F2B22"/>
    <w:rsid w:val="00412387"/>
    <w:rsid w:val="00422FF1"/>
    <w:rsid w:val="00423BFD"/>
    <w:rsid w:val="00495183"/>
    <w:rsid w:val="004B3335"/>
    <w:rsid w:val="004E5A35"/>
    <w:rsid w:val="004E6215"/>
    <w:rsid w:val="00523DCF"/>
    <w:rsid w:val="00581C5B"/>
    <w:rsid w:val="00597010"/>
    <w:rsid w:val="005F7582"/>
    <w:rsid w:val="00610B3B"/>
    <w:rsid w:val="006801DE"/>
    <w:rsid w:val="00731B55"/>
    <w:rsid w:val="007562A8"/>
    <w:rsid w:val="00757954"/>
    <w:rsid w:val="00775C71"/>
    <w:rsid w:val="007A4B8E"/>
    <w:rsid w:val="008115AD"/>
    <w:rsid w:val="00824C5E"/>
    <w:rsid w:val="00853EEB"/>
    <w:rsid w:val="00903D43"/>
    <w:rsid w:val="00935787"/>
    <w:rsid w:val="00945C94"/>
    <w:rsid w:val="009C6D8D"/>
    <w:rsid w:val="00AB43B1"/>
    <w:rsid w:val="00B413A7"/>
    <w:rsid w:val="00B556B7"/>
    <w:rsid w:val="00B55C1E"/>
    <w:rsid w:val="00B74123"/>
    <w:rsid w:val="00B74458"/>
    <w:rsid w:val="00BA7E6C"/>
    <w:rsid w:val="00BF14BE"/>
    <w:rsid w:val="00C3288F"/>
    <w:rsid w:val="00C564C9"/>
    <w:rsid w:val="00C63679"/>
    <w:rsid w:val="00C82E64"/>
    <w:rsid w:val="00CA5C3E"/>
    <w:rsid w:val="00CF46C5"/>
    <w:rsid w:val="00D62D04"/>
    <w:rsid w:val="00D80BF8"/>
    <w:rsid w:val="00D8627A"/>
    <w:rsid w:val="00DD2EAD"/>
    <w:rsid w:val="00DF5A9A"/>
    <w:rsid w:val="00E321AE"/>
    <w:rsid w:val="00E4241D"/>
    <w:rsid w:val="00E461D1"/>
    <w:rsid w:val="00E71BC1"/>
    <w:rsid w:val="00E7574B"/>
    <w:rsid w:val="00E837EE"/>
    <w:rsid w:val="00EA769C"/>
    <w:rsid w:val="00EB50AE"/>
    <w:rsid w:val="00EB6C09"/>
    <w:rsid w:val="00F34D38"/>
    <w:rsid w:val="00F35F4B"/>
    <w:rsid w:val="00F462B6"/>
    <w:rsid w:val="00F630C0"/>
    <w:rsid w:val="00F83E53"/>
    <w:rsid w:val="00F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562A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rmal1">
    <w:name w:val="Normal1"/>
    <w:link w:val="Normal0"/>
    <w:uiPriority w:val="99"/>
    <w:rsid w:val="00040F16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040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55C1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801D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801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"/>
    <w:basedOn w:val="DefaultParagraphFont"/>
    <w:link w:val="Normal1"/>
    <w:uiPriority w:val="99"/>
    <w:locked/>
    <w:rsid w:val="006801DE"/>
    <w:rPr>
      <w:rFonts w:ascii="Times New Roman" w:hAnsi="Times New Roman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A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954"/>
    <w:rPr>
      <w:rFonts w:ascii="Times New Roman" w:hAnsi="Times New Roman" w:cs="Times New Roman"/>
      <w:sz w:val="2"/>
      <w:lang w:eastAsia="en-US"/>
    </w:rPr>
  </w:style>
  <w:style w:type="paragraph" w:customStyle="1" w:styleId="Style3">
    <w:name w:val="Style3"/>
    <w:basedOn w:val="Normal"/>
    <w:uiPriority w:val="99"/>
    <w:rsid w:val="00361A31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361A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35F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F35F4B"/>
    <w:rPr>
      <w:rFonts w:ascii="Lucida Sans Unicode" w:hAnsi="Lucida Sans Unicode" w:cs="Lucida Sans Unicode"/>
      <w:i/>
      <w:iCs/>
      <w:spacing w:val="-20"/>
      <w:sz w:val="22"/>
      <w:szCs w:val="2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562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">
    <w:name w:val="Основной текст (2)"/>
    <w:basedOn w:val="Normal"/>
    <w:uiPriority w:val="99"/>
    <w:rsid w:val="007562A8"/>
    <w:pPr>
      <w:shd w:val="clear" w:color="auto" w:fill="FFFFFF"/>
      <w:spacing w:after="0" w:line="274" w:lineRule="exact"/>
      <w:ind w:hanging="960"/>
      <w:jc w:val="center"/>
    </w:pPr>
    <w:rPr>
      <w:rFonts w:ascii="Times New Roman" w:hAnsi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1</Pages>
  <Words>297</Words>
  <Characters>1698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88</cp:revision>
  <cp:lastPrinted>2014-08-22T06:12:00Z</cp:lastPrinted>
  <dcterms:created xsi:type="dcterms:W3CDTF">2014-08-11T06:36:00Z</dcterms:created>
  <dcterms:modified xsi:type="dcterms:W3CDTF">2014-08-22T06:12:00Z</dcterms:modified>
</cp:coreProperties>
</file>